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A0"/>
      </w:tblPr>
      <w:tblGrid>
        <w:gridCol w:w="3686"/>
        <w:gridCol w:w="1985"/>
        <w:gridCol w:w="3970"/>
        <w:gridCol w:w="3970"/>
        <w:gridCol w:w="1701"/>
        <w:gridCol w:w="4111"/>
      </w:tblGrid>
      <w:tr w:rsidR="003337D9" w:rsidTr="00D40EB1">
        <w:tc>
          <w:tcPr>
            <w:tcW w:w="3686" w:type="dxa"/>
          </w:tcPr>
          <w:p w:rsidR="003337D9" w:rsidRDefault="003337D9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337D9" w:rsidRDefault="003337D9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3337D9" w:rsidRDefault="003337D9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  <w:p w:rsidR="003337D9" w:rsidRDefault="003337D9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 Кырлыкское сельское поселение</w:t>
            </w:r>
          </w:p>
          <w:p w:rsidR="003337D9" w:rsidRDefault="003337D9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ул.Сартакпая,38, с.Кырлык</w:t>
            </w:r>
          </w:p>
          <w:p w:rsidR="003337D9" w:rsidRDefault="003337D9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Алтай, 649456</w:t>
            </w:r>
          </w:p>
          <w:p w:rsidR="003337D9" w:rsidRDefault="003337D9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3337D9" w:rsidRDefault="003337D9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8-3884727323</w:t>
            </w:r>
          </w:p>
          <w:p w:rsidR="003337D9" w:rsidRDefault="003337D9">
            <w:pPr>
              <w:ind w:right="340"/>
              <w:jc w:val="center"/>
              <w:rPr>
                <w:b/>
                <w:lang w:val="en-US"/>
              </w:rPr>
            </w:pPr>
            <w:r>
              <w:rPr>
                <w:b/>
              </w:rPr>
              <w:t>РАСПОРЯЖЕНИЕ</w:t>
            </w:r>
          </w:p>
        </w:tc>
        <w:tc>
          <w:tcPr>
            <w:tcW w:w="1985" w:type="dxa"/>
          </w:tcPr>
          <w:p w:rsidR="003337D9" w:rsidRDefault="003337D9">
            <w:pPr>
              <w:jc w:val="center"/>
              <w:rPr>
                <w:b/>
              </w:rPr>
            </w:pPr>
          </w:p>
          <w:p w:rsidR="003337D9" w:rsidRDefault="003337D9"/>
          <w:p w:rsidR="003337D9" w:rsidRDefault="003337D9">
            <w:r w:rsidRPr="00EA4A7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51.75pt;visibility:visible">
                  <v:imagedata r:id="rId5" o:title=""/>
                </v:shape>
              </w:pict>
            </w:r>
          </w:p>
          <w:p w:rsidR="003337D9" w:rsidRDefault="003337D9"/>
          <w:p w:rsidR="003337D9" w:rsidRDefault="003337D9"/>
          <w:p w:rsidR="003337D9" w:rsidRDefault="003337D9">
            <w:pPr>
              <w:rPr>
                <w:lang w:val="en-US"/>
              </w:rPr>
            </w:pPr>
          </w:p>
          <w:p w:rsidR="003337D9" w:rsidRDefault="003337D9">
            <w:pPr>
              <w:rPr>
                <w:b/>
              </w:rPr>
            </w:pPr>
            <w:r>
              <w:rPr>
                <w:b/>
              </w:rPr>
              <w:t>Кырлык</w:t>
            </w:r>
          </w:p>
        </w:tc>
        <w:tc>
          <w:tcPr>
            <w:tcW w:w="3970" w:type="dxa"/>
          </w:tcPr>
          <w:p w:rsidR="003337D9" w:rsidRDefault="003337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3337D9" w:rsidRDefault="003337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3337D9" w:rsidRDefault="003337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Кан-Оозыаймактын</w:t>
            </w:r>
          </w:p>
          <w:p w:rsidR="003337D9" w:rsidRDefault="003337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Кырлык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урттын муниципал</w:t>
            </w:r>
          </w:p>
          <w:p w:rsidR="003337D9" w:rsidRDefault="003337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тозолмозинин</w:t>
            </w:r>
          </w:p>
          <w:p w:rsidR="003337D9" w:rsidRDefault="003337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администрациязы,</w:t>
            </w:r>
          </w:p>
          <w:p w:rsidR="003337D9" w:rsidRDefault="003337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Сартакпай ором 38, Кырлык</w:t>
            </w:r>
          </w:p>
          <w:p w:rsidR="003337D9" w:rsidRDefault="003337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Алтай Республика, 649456</w:t>
            </w:r>
          </w:p>
          <w:p w:rsidR="003337D9" w:rsidRDefault="003337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3337D9" w:rsidRDefault="003337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8-3884727323</w:t>
            </w:r>
          </w:p>
          <w:p w:rsidR="003337D9" w:rsidRDefault="003337D9">
            <w:pPr>
              <w:ind w:left="-108" w:right="-108"/>
              <w:jc w:val="center"/>
              <w:rPr>
                <w:b/>
              </w:rPr>
            </w:pPr>
          </w:p>
          <w:p w:rsidR="003337D9" w:rsidRDefault="003337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А К А А Н</w:t>
            </w:r>
          </w:p>
        </w:tc>
        <w:tc>
          <w:tcPr>
            <w:tcW w:w="3970" w:type="dxa"/>
          </w:tcPr>
          <w:p w:rsidR="003337D9" w:rsidRDefault="003337D9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37D9" w:rsidRDefault="003337D9">
            <w:pPr>
              <w:jc w:val="center"/>
            </w:pPr>
          </w:p>
        </w:tc>
        <w:tc>
          <w:tcPr>
            <w:tcW w:w="4111" w:type="dxa"/>
          </w:tcPr>
          <w:p w:rsidR="003337D9" w:rsidRDefault="003337D9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37D9" w:rsidRDefault="003337D9"/>
    <w:p w:rsidR="003337D9" w:rsidRDefault="003337D9">
      <w:r>
        <w:t>от 20 апреля 2016 года                                                                                №  _</w:t>
      </w:r>
      <w:r w:rsidRPr="005E1561">
        <w:rPr>
          <w:u w:val="single"/>
        </w:rPr>
        <w:t>194</w:t>
      </w:r>
      <w:r>
        <w:t>_</w:t>
      </w:r>
    </w:p>
    <w:p w:rsidR="003337D9" w:rsidRDefault="003337D9"/>
    <w:p w:rsidR="003337D9" w:rsidRDefault="003337D9">
      <w:r>
        <w:t>О введении на территории Кырлыкского</w:t>
      </w:r>
    </w:p>
    <w:p w:rsidR="003337D9" w:rsidRDefault="003337D9">
      <w:r>
        <w:t>сельского поселения особого</w:t>
      </w:r>
    </w:p>
    <w:p w:rsidR="003337D9" w:rsidRDefault="003337D9">
      <w:r>
        <w:t>противопожарного режима</w:t>
      </w:r>
    </w:p>
    <w:p w:rsidR="003337D9" w:rsidRDefault="003337D9"/>
    <w:p w:rsidR="003337D9" w:rsidRDefault="003337D9" w:rsidP="00D40EB1">
      <w:pPr>
        <w:jc w:val="both"/>
      </w:pPr>
      <w:r>
        <w:t xml:space="preserve">   В связи с повышением пожарной опасности в результате устойчивой сухой, жаркой и ветреной погоды:</w:t>
      </w:r>
    </w:p>
    <w:p w:rsidR="003337D9" w:rsidRDefault="003337D9" w:rsidP="00D40EB1">
      <w:pPr>
        <w:pStyle w:val="ListParagraph"/>
        <w:numPr>
          <w:ilvl w:val="0"/>
          <w:numId w:val="1"/>
        </w:numPr>
        <w:jc w:val="both"/>
      </w:pPr>
      <w:r>
        <w:t xml:space="preserve">С </w:t>
      </w:r>
      <w:bookmarkStart w:id="0" w:name="_GoBack"/>
      <w:bookmarkEnd w:id="0"/>
      <w:r>
        <w:t>20 апреля 2016 года ввести на территории Кырлыкского сельского поселения особый противопожарный режим;</w:t>
      </w:r>
    </w:p>
    <w:p w:rsidR="003337D9" w:rsidRDefault="003337D9" w:rsidP="00D40EB1">
      <w:pPr>
        <w:pStyle w:val="ListParagraph"/>
        <w:numPr>
          <w:ilvl w:val="0"/>
          <w:numId w:val="1"/>
        </w:numPr>
        <w:jc w:val="both"/>
      </w:pPr>
      <w:r>
        <w:t>Подготовить готовность добровольных пожарных формирований, обеспечить четкий порядок привлечения их и население для ликвидации пожаров в лесу и на территории поселения, подготовить и поставить на дежурство имеющуюся водовозную технику.</w:t>
      </w:r>
    </w:p>
    <w:p w:rsidR="003337D9" w:rsidRDefault="003337D9" w:rsidP="00D40EB1">
      <w:pPr>
        <w:pStyle w:val="ListParagraph"/>
        <w:numPr>
          <w:ilvl w:val="0"/>
          <w:numId w:val="1"/>
        </w:numPr>
        <w:jc w:val="both"/>
      </w:pPr>
      <w:r>
        <w:t>Ограничить доступ населения в лес, допускать лиц к работе в лесной зоне только с письменного уведомления сельской администрации.</w:t>
      </w:r>
    </w:p>
    <w:p w:rsidR="003337D9" w:rsidRDefault="003337D9" w:rsidP="00D40EB1">
      <w:pPr>
        <w:pStyle w:val="ListParagraph"/>
        <w:numPr>
          <w:ilvl w:val="0"/>
          <w:numId w:val="1"/>
        </w:numPr>
        <w:jc w:val="both"/>
      </w:pPr>
      <w:r>
        <w:t>Ответственному по ГОЧС Токовой Ч.Н. организовать проведение противопожарной пропаганды среди населения (через  личное собеседование, через депутатский корпус, собрания, листовки, объявления, стенды и т.д.).</w:t>
      </w:r>
    </w:p>
    <w:p w:rsidR="003337D9" w:rsidRDefault="003337D9" w:rsidP="00D40EB1">
      <w:pPr>
        <w:pStyle w:val="ListParagraph"/>
        <w:numPr>
          <w:ilvl w:val="0"/>
          <w:numId w:val="1"/>
        </w:numPr>
        <w:jc w:val="both"/>
      </w:pPr>
      <w:r>
        <w:t>Запретить сжигание мусора, разведение костров, проведение пожароопасных работ.</w:t>
      </w:r>
    </w:p>
    <w:p w:rsidR="003337D9" w:rsidRDefault="003337D9" w:rsidP="00D40EB1">
      <w:pPr>
        <w:pStyle w:val="ListParagraph"/>
        <w:numPr>
          <w:ilvl w:val="0"/>
          <w:numId w:val="1"/>
        </w:numPr>
        <w:jc w:val="both"/>
      </w:pPr>
      <w:r>
        <w:t>По согласованию создать мобильную группу по профилактике правонарушений пожарной безопасности. /Приложение № 1/</w:t>
      </w:r>
    </w:p>
    <w:p w:rsidR="003337D9" w:rsidRDefault="003337D9" w:rsidP="00D40EB1">
      <w:pPr>
        <w:pStyle w:val="ListParagraph"/>
        <w:numPr>
          <w:ilvl w:val="0"/>
          <w:numId w:val="1"/>
        </w:numPr>
        <w:jc w:val="both"/>
      </w:pPr>
      <w:r>
        <w:t>Довести данное распоряжение до руководителей учреждений и населения.</w:t>
      </w:r>
    </w:p>
    <w:p w:rsidR="003337D9" w:rsidRDefault="003337D9" w:rsidP="00D40EB1">
      <w:pPr>
        <w:pStyle w:val="ListParagraph"/>
        <w:numPr>
          <w:ilvl w:val="0"/>
          <w:numId w:val="1"/>
        </w:numPr>
        <w:jc w:val="both"/>
      </w:pPr>
      <w:r>
        <w:t>Настоящее распоряжение вступает в силу с момента обнародования.</w:t>
      </w:r>
    </w:p>
    <w:p w:rsidR="003337D9" w:rsidRDefault="003337D9" w:rsidP="00D40EB1">
      <w:pPr>
        <w:pStyle w:val="ListParagraph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:rsidR="003337D9" w:rsidRDefault="003337D9" w:rsidP="002E6242">
      <w:pPr>
        <w:pStyle w:val="ListParagraph"/>
        <w:jc w:val="both"/>
      </w:pPr>
    </w:p>
    <w:p w:rsidR="003337D9" w:rsidRDefault="003337D9" w:rsidP="002E6242">
      <w:pPr>
        <w:pStyle w:val="ListParagraph"/>
        <w:jc w:val="both"/>
      </w:pPr>
    </w:p>
    <w:p w:rsidR="003337D9" w:rsidRDefault="003337D9" w:rsidP="002E6242">
      <w:pPr>
        <w:pStyle w:val="ListParagraph"/>
        <w:jc w:val="both"/>
      </w:pPr>
    </w:p>
    <w:p w:rsidR="003337D9" w:rsidRDefault="003337D9" w:rsidP="002E6242">
      <w:pPr>
        <w:pStyle w:val="ListParagraph"/>
        <w:jc w:val="both"/>
      </w:pPr>
      <w:r>
        <w:t>Глава администрации</w:t>
      </w:r>
    </w:p>
    <w:p w:rsidR="003337D9" w:rsidRDefault="003337D9" w:rsidP="002E6242">
      <w:pPr>
        <w:pStyle w:val="ListParagraph"/>
        <w:jc w:val="both"/>
      </w:pPr>
      <w:r>
        <w:t>Кырлыкского сельского поселения                               В.Т.Байрышев</w:t>
      </w:r>
    </w:p>
    <w:p w:rsidR="003337D9" w:rsidRDefault="003337D9" w:rsidP="002E6242">
      <w:pPr>
        <w:pStyle w:val="ListParagraph"/>
        <w:jc w:val="both"/>
      </w:pPr>
    </w:p>
    <w:p w:rsidR="003337D9" w:rsidRDefault="003337D9" w:rsidP="002E6242">
      <w:pPr>
        <w:pStyle w:val="ListParagraph"/>
        <w:jc w:val="both"/>
      </w:pPr>
    </w:p>
    <w:p w:rsidR="003337D9" w:rsidRDefault="003337D9" w:rsidP="002E6242">
      <w:pPr>
        <w:pStyle w:val="ListParagraph"/>
        <w:jc w:val="both"/>
      </w:pPr>
    </w:p>
    <w:p w:rsidR="003337D9" w:rsidRDefault="003337D9" w:rsidP="002E6242">
      <w:pPr>
        <w:pStyle w:val="ListParagraph"/>
        <w:jc w:val="both"/>
      </w:pPr>
    </w:p>
    <w:p w:rsidR="003337D9" w:rsidRDefault="003337D9" w:rsidP="002E6242">
      <w:pPr>
        <w:pStyle w:val="ListParagraph"/>
        <w:jc w:val="both"/>
      </w:pPr>
    </w:p>
    <w:p w:rsidR="003337D9" w:rsidRDefault="003337D9" w:rsidP="002E6242">
      <w:pPr>
        <w:pStyle w:val="ListParagraph"/>
        <w:jc w:val="both"/>
      </w:pPr>
    </w:p>
    <w:p w:rsidR="003337D9" w:rsidRDefault="003337D9" w:rsidP="002E6242">
      <w:pPr>
        <w:pStyle w:val="ListParagraph"/>
        <w:jc w:val="both"/>
      </w:pPr>
    </w:p>
    <w:p w:rsidR="003337D9" w:rsidRDefault="003337D9" w:rsidP="002E6242">
      <w:pPr>
        <w:pStyle w:val="ListParagraph"/>
        <w:jc w:val="both"/>
      </w:pPr>
    </w:p>
    <w:p w:rsidR="003337D9" w:rsidRDefault="003337D9" w:rsidP="002E6242">
      <w:pPr>
        <w:pStyle w:val="ListParagraph"/>
        <w:jc w:val="both"/>
      </w:pPr>
    </w:p>
    <w:p w:rsidR="003337D9" w:rsidRDefault="003337D9" w:rsidP="00C05C47">
      <w:pPr>
        <w:pStyle w:val="ListParagraph"/>
        <w:jc w:val="right"/>
      </w:pPr>
      <w:r>
        <w:t>Приложение № 1</w:t>
      </w:r>
    </w:p>
    <w:p w:rsidR="003337D9" w:rsidRDefault="003337D9" w:rsidP="00C05C47">
      <w:pPr>
        <w:pStyle w:val="ListParagraph"/>
        <w:jc w:val="right"/>
      </w:pPr>
      <w:r>
        <w:t>к Распоряжению главы администрации</w:t>
      </w:r>
    </w:p>
    <w:p w:rsidR="003337D9" w:rsidRDefault="003337D9" w:rsidP="00C05C47">
      <w:pPr>
        <w:pStyle w:val="ListParagraph"/>
        <w:jc w:val="right"/>
      </w:pPr>
      <w:r>
        <w:t>Кырлыкского сельского поселения</w:t>
      </w:r>
    </w:p>
    <w:p w:rsidR="003337D9" w:rsidRDefault="003337D9" w:rsidP="00C05C47">
      <w:pPr>
        <w:pStyle w:val="ListParagraph"/>
        <w:jc w:val="right"/>
      </w:pPr>
      <w:r>
        <w:t>№ _____ от 20 апреля 2016 года</w:t>
      </w:r>
    </w:p>
    <w:p w:rsidR="003337D9" w:rsidRDefault="003337D9" w:rsidP="00C05C47">
      <w:pPr>
        <w:pStyle w:val="ListParagraph"/>
        <w:jc w:val="right"/>
      </w:pPr>
    </w:p>
    <w:p w:rsidR="003337D9" w:rsidRDefault="003337D9" w:rsidP="00C05C47">
      <w:pPr>
        <w:pStyle w:val="ListParagraph"/>
        <w:jc w:val="right"/>
      </w:pPr>
    </w:p>
    <w:p w:rsidR="003337D9" w:rsidRDefault="003337D9" w:rsidP="00C05C47">
      <w:pPr>
        <w:pStyle w:val="ListParagraph"/>
        <w:jc w:val="right"/>
      </w:pPr>
    </w:p>
    <w:p w:rsidR="003337D9" w:rsidRPr="00C05C47" w:rsidRDefault="003337D9" w:rsidP="00C05C47">
      <w:pPr>
        <w:pStyle w:val="ListParagraph"/>
        <w:jc w:val="center"/>
        <w:rPr>
          <w:b/>
        </w:rPr>
      </w:pPr>
      <w:r w:rsidRPr="00C05C47">
        <w:rPr>
          <w:b/>
        </w:rPr>
        <w:t xml:space="preserve">Мобильная группа </w:t>
      </w:r>
    </w:p>
    <w:p w:rsidR="003337D9" w:rsidRPr="00C05C47" w:rsidRDefault="003337D9" w:rsidP="00C05C47">
      <w:pPr>
        <w:pStyle w:val="ListParagraph"/>
        <w:jc w:val="center"/>
        <w:rPr>
          <w:b/>
        </w:rPr>
      </w:pPr>
      <w:r w:rsidRPr="00C05C47">
        <w:rPr>
          <w:b/>
        </w:rPr>
        <w:t xml:space="preserve"> по профилактике правонарушений пожарной безопасности</w:t>
      </w:r>
    </w:p>
    <w:p w:rsidR="003337D9" w:rsidRDefault="003337D9" w:rsidP="00C05C47">
      <w:pPr>
        <w:pStyle w:val="ListParagraph"/>
        <w:jc w:val="center"/>
        <w:rPr>
          <w:b/>
        </w:rPr>
      </w:pPr>
      <w:r w:rsidRPr="00C05C47">
        <w:rPr>
          <w:b/>
        </w:rPr>
        <w:t>Кырлыкского сельского поселения</w:t>
      </w:r>
    </w:p>
    <w:p w:rsidR="003337D9" w:rsidRDefault="003337D9" w:rsidP="00C05C47">
      <w:pPr>
        <w:pStyle w:val="ListParagraph"/>
        <w:jc w:val="center"/>
        <w:rPr>
          <w:b/>
        </w:rPr>
      </w:pPr>
    </w:p>
    <w:p w:rsidR="003337D9" w:rsidRDefault="003337D9" w:rsidP="00C05C47">
      <w:pPr>
        <w:pStyle w:val="ListParagraph"/>
        <w:jc w:val="center"/>
        <w:rPr>
          <w:b/>
        </w:rPr>
      </w:pPr>
    </w:p>
    <w:p w:rsidR="003337D9" w:rsidRDefault="003337D9" w:rsidP="00C05C47">
      <w:pPr>
        <w:pStyle w:val="ListParagraph"/>
        <w:numPr>
          <w:ilvl w:val="0"/>
          <w:numId w:val="2"/>
        </w:numPr>
      </w:pPr>
      <w:r>
        <w:t>Байрышев Валерий Тодошевич – глава администрации</w:t>
      </w:r>
    </w:p>
    <w:p w:rsidR="003337D9" w:rsidRDefault="003337D9" w:rsidP="00C05C47">
      <w:pPr>
        <w:pStyle w:val="ListParagraph"/>
        <w:numPr>
          <w:ilvl w:val="0"/>
          <w:numId w:val="2"/>
        </w:numPr>
      </w:pPr>
      <w:r>
        <w:t>Токова Чечек Николаевна – специалист сельской администрации</w:t>
      </w:r>
    </w:p>
    <w:p w:rsidR="003337D9" w:rsidRDefault="003337D9" w:rsidP="00C05C47">
      <w:pPr>
        <w:pStyle w:val="ListParagraph"/>
        <w:numPr>
          <w:ilvl w:val="0"/>
          <w:numId w:val="2"/>
        </w:numPr>
      </w:pPr>
      <w:r>
        <w:t>Мегедекова Эркелей Чагыевна – делопроизводитель сельской администрации</w:t>
      </w:r>
    </w:p>
    <w:p w:rsidR="003337D9" w:rsidRDefault="003337D9" w:rsidP="00C05C47">
      <w:pPr>
        <w:pStyle w:val="ListParagraph"/>
        <w:numPr>
          <w:ilvl w:val="0"/>
          <w:numId w:val="2"/>
        </w:numPr>
      </w:pPr>
      <w:r>
        <w:t>Канакаева Лариса Ивановна – депутат сельского Совета</w:t>
      </w:r>
    </w:p>
    <w:p w:rsidR="003337D9" w:rsidRPr="00C05C47" w:rsidRDefault="003337D9" w:rsidP="00C05C47">
      <w:pPr>
        <w:pStyle w:val="ListParagraph"/>
        <w:numPr>
          <w:ilvl w:val="0"/>
          <w:numId w:val="2"/>
        </w:numPr>
      </w:pPr>
      <w:r>
        <w:t>Теркишева Анжелина Янчикпаевна – землеустроитель сельской администрации</w:t>
      </w:r>
    </w:p>
    <w:p w:rsidR="003337D9" w:rsidRDefault="003337D9">
      <w:pPr>
        <w:rPr>
          <w:b/>
        </w:rPr>
      </w:pPr>
    </w:p>
    <w:p w:rsidR="003337D9" w:rsidRPr="00C05C47" w:rsidRDefault="003337D9" w:rsidP="00C05C47"/>
    <w:p w:rsidR="003337D9" w:rsidRPr="00C05C47" w:rsidRDefault="003337D9" w:rsidP="00C05C47"/>
    <w:p w:rsidR="003337D9" w:rsidRDefault="003337D9" w:rsidP="00C05C47"/>
    <w:p w:rsidR="003337D9" w:rsidRDefault="003337D9" w:rsidP="00C05C47"/>
    <w:p w:rsidR="003337D9" w:rsidRDefault="003337D9" w:rsidP="00C05C47">
      <w:pPr>
        <w:ind w:firstLine="708"/>
      </w:pPr>
      <w:r>
        <w:t>Глава администрации</w:t>
      </w:r>
    </w:p>
    <w:p w:rsidR="003337D9" w:rsidRPr="00C05C47" w:rsidRDefault="003337D9" w:rsidP="00C05C47">
      <w:pPr>
        <w:ind w:firstLine="708"/>
      </w:pPr>
      <w:r>
        <w:t>Кырлыкского сельского поселения                                     В.Т.Байрышев</w:t>
      </w:r>
    </w:p>
    <w:sectPr w:rsidR="003337D9" w:rsidRPr="00C05C47" w:rsidSect="009C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352"/>
    <w:multiLevelType w:val="hybridMultilevel"/>
    <w:tmpl w:val="C28868C6"/>
    <w:lvl w:ilvl="0" w:tplc="729C2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50F6FA1"/>
    <w:multiLevelType w:val="hybridMultilevel"/>
    <w:tmpl w:val="422A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EB1"/>
    <w:rsid w:val="000060BB"/>
    <w:rsid w:val="00023A24"/>
    <w:rsid w:val="000C5D1E"/>
    <w:rsid w:val="001F78F4"/>
    <w:rsid w:val="002E6242"/>
    <w:rsid w:val="003337D9"/>
    <w:rsid w:val="003B240E"/>
    <w:rsid w:val="0040286F"/>
    <w:rsid w:val="004A174B"/>
    <w:rsid w:val="005E1561"/>
    <w:rsid w:val="007A49AD"/>
    <w:rsid w:val="00864FBD"/>
    <w:rsid w:val="008A45E2"/>
    <w:rsid w:val="008C0B5C"/>
    <w:rsid w:val="009B375E"/>
    <w:rsid w:val="009C64D4"/>
    <w:rsid w:val="00A77038"/>
    <w:rsid w:val="00B56918"/>
    <w:rsid w:val="00C05C47"/>
    <w:rsid w:val="00C632FD"/>
    <w:rsid w:val="00C936C0"/>
    <w:rsid w:val="00D40EB1"/>
    <w:rsid w:val="00EA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0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EB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40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378</Words>
  <Characters>2159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Чечек</cp:lastModifiedBy>
  <cp:revision>11</cp:revision>
  <cp:lastPrinted>2016-04-21T05:43:00Z</cp:lastPrinted>
  <dcterms:created xsi:type="dcterms:W3CDTF">2015-04-26T14:29:00Z</dcterms:created>
  <dcterms:modified xsi:type="dcterms:W3CDTF">2016-04-22T04:18:00Z</dcterms:modified>
</cp:coreProperties>
</file>